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4E" w:rsidRDefault="008C7A3F" w:rsidP="008C7A3F">
      <w:pPr>
        <w:jc w:val="center"/>
        <w:rPr>
          <w:b/>
        </w:rPr>
      </w:pPr>
      <w:r>
        <w:rPr>
          <w:b/>
        </w:rPr>
        <w:t>Contra Costa College</w:t>
      </w:r>
      <w:r>
        <w:rPr>
          <w:b/>
        </w:rPr>
        <w:br/>
      </w:r>
      <w:r w:rsidRPr="008C7A3F">
        <w:rPr>
          <w:b/>
        </w:rPr>
        <w:t>President’s Cabinet</w:t>
      </w:r>
      <w:r w:rsidRPr="008C7A3F">
        <w:rPr>
          <w:b/>
        </w:rPr>
        <w:br/>
        <w:t>Program Review</w:t>
      </w:r>
      <w:r w:rsidRPr="008C7A3F">
        <w:rPr>
          <w:b/>
        </w:rPr>
        <w:br/>
        <w:t>Validation Team Report Review Schedule</w:t>
      </w:r>
    </w:p>
    <w:p w:rsidR="008C7A3F" w:rsidRPr="008C7A3F" w:rsidRDefault="009E4E4E" w:rsidP="008C7A3F">
      <w:pPr>
        <w:jc w:val="center"/>
        <w:rPr>
          <w:b/>
        </w:rPr>
      </w:pPr>
      <w:r>
        <w:rPr>
          <w:b/>
        </w:rPr>
        <w:t>**Draft**</w:t>
      </w:r>
      <w:bookmarkStart w:id="0" w:name="_GoBack"/>
      <w:bookmarkEnd w:id="0"/>
      <w:r w:rsidR="008C7A3F">
        <w:rPr>
          <w:b/>
        </w:rPr>
        <w:br/>
      </w:r>
    </w:p>
    <w:p w:rsidR="008C7A3F" w:rsidRDefault="008C7A3F">
      <w:r w:rsidRPr="008C7A3F">
        <w:rPr>
          <w:b/>
          <w:i/>
        </w:rPr>
        <w:t>Friday, March 27, 2015</w:t>
      </w:r>
    </w:p>
    <w:p w:rsidR="008C7A3F" w:rsidRDefault="008C7A3F" w:rsidP="00FE7F92">
      <w:pPr>
        <w:pStyle w:val="ListParagraph"/>
        <w:numPr>
          <w:ilvl w:val="0"/>
          <w:numId w:val="1"/>
        </w:numPr>
      </w:pPr>
      <w:r>
        <w:t>Automotive</w:t>
      </w:r>
    </w:p>
    <w:p w:rsidR="009E4E4E" w:rsidRDefault="009E4E4E" w:rsidP="00FE7F92">
      <w:pPr>
        <w:pStyle w:val="ListParagraph"/>
        <w:numPr>
          <w:ilvl w:val="0"/>
          <w:numId w:val="1"/>
        </w:numPr>
      </w:pPr>
      <w:r>
        <w:t>Computer &amp; Related Electronics</w:t>
      </w:r>
    </w:p>
    <w:p w:rsidR="009E4E4E" w:rsidRDefault="009E4E4E" w:rsidP="009E4E4E">
      <w:pPr>
        <w:pStyle w:val="ListParagraph"/>
        <w:numPr>
          <w:ilvl w:val="0"/>
          <w:numId w:val="1"/>
        </w:numPr>
      </w:pPr>
      <w:r w:rsidRPr="009E4E4E">
        <w:t>Culinary</w:t>
      </w:r>
    </w:p>
    <w:p w:rsidR="009E4E4E" w:rsidRDefault="008C7A3F">
      <w:pPr>
        <w:rPr>
          <w:b/>
          <w:i/>
        </w:rPr>
      </w:pPr>
      <w:r w:rsidRPr="008C7A3F">
        <w:rPr>
          <w:b/>
          <w:i/>
        </w:rPr>
        <w:t>Friday, April 10, 2015</w:t>
      </w:r>
    </w:p>
    <w:p w:rsidR="009E4E4E" w:rsidRPr="009E4E4E" w:rsidRDefault="009E4E4E" w:rsidP="009E4E4E">
      <w:pPr>
        <w:pStyle w:val="ListParagraph"/>
        <w:numPr>
          <w:ilvl w:val="0"/>
          <w:numId w:val="1"/>
        </w:numPr>
      </w:pPr>
      <w:r w:rsidRPr="009E4E4E">
        <w:t>Custodial Services</w:t>
      </w:r>
    </w:p>
    <w:p w:rsidR="009E4E4E" w:rsidRDefault="009E4E4E" w:rsidP="009E4E4E">
      <w:pPr>
        <w:pStyle w:val="ListParagraph"/>
        <w:numPr>
          <w:ilvl w:val="0"/>
          <w:numId w:val="1"/>
        </w:numPr>
      </w:pPr>
      <w:r w:rsidRPr="009E4E4E">
        <w:t>EOPS/CARE</w:t>
      </w:r>
    </w:p>
    <w:p w:rsidR="009E4E4E" w:rsidRPr="009E4E4E" w:rsidRDefault="009E4E4E" w:rsidP="009E4E4E">
      <w:pPr>
        <w:pStyle w:val="ListParagraph"/>
        <w:numPr>
          <w:ilvl w:val="0"/>
          <w:numId w:val="1"/>
        </w:numPr>
      </w:pPr>
      <w:r w:rsidRPr="009E4E4E">
        <w:t>Financial Aid</w:t>
      </w:r>
    </w:p>
    <w:p w:rsidR="009E4E4E" w:rsidRDefault="008C7A3F">
      <w:pPr>
        <w:rPr>
          <w:b/>
          <w:i/>
        </w:rPr>
      </w:pPr>
      <w:r w:rsidRPr="008C7A3F">
        <w:rPr>
          <w:b/>
          <w:i/>
        </w:rPr>
        <w:t>Friday, April 24, 2015</w:t>
      </w:r>
    </w:p>
    <w:p w:rsidR="009E4E4E" w:rsidRDefault="009E4E4E" w:rsidP="009E4E4E">
      <w:pPr>
        <w:pStyle w:val="ListParagraph"/>
        <w:numPr>
          <w:ilvl w:val="0"/>
          <w:numId w:val="1"/>
        </w:numPr>
      </w:pPr>
      <w:r w:rsidRPr="009E4E4E">
        <w:t>Health &amp; Human Services</w:t>
      </w:r>
    </w:p>
    <w:p w:rsidR="008C7A3F" w:rsidRDefault="009E4E4E" w:rsidP="009E4E4E">
      <w:pPr>
        <w:pStyle w:val="ListParagraph"/>
        <w:numPr>
          <w:ilvl w:val="0"/>
          <w:numId w:val="1"/>
        </w:numPr>
      </w:pPr>
      <w:r w:rsidRPr="009E4E4E">
        <w:t>NSAS</w:t>
      </w:r>
    </w:p>
    <w:p w:rsidR="009E4E4E" w:rsidRDefault="008C7A3F">
      <w:r w:rsidRPr="008C7A3F">
        <w:rPr>
          <w:b/>
          <w:i/>
        </w:rPr>
        <w:t>Friday, May 1, 2015</w:t>
      </w:r>
    </w:p>
    <w:p w:rsidR="008C7A3F" w:rsidRDefault="008C7A3F" w:rsidP="009E4E4E">
      <w:pPr>
        <w:pStyle w:val="ListParagraph"/>
        <w:numPr>
          <w:ilvl w:val="0"/>
          <w:numId w:val="1"/>
        </w:numPr>
      </w:pPr>
      <w:r>
        <w:t xml:space="preserve">Review </w:t>
      </w:r>
      <w:r w:rsidR="009E4E4E">
        <w:t xml:space="preserve">&amp; Approval </w:t>
      </w:r>
      <w:r>
        <w:t>of Final Commendations &amp; Recommendations</w:t>
      </w:r>
    </w:p>
    <w:sectPr w:rsidR="008C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92447"/>
    <w:multiLevelType w:val="hybridMultilevel"/>
    <w:tmpl w:val="E2848C24"/>
    <w:lvl w:ilvl="0" w:tplc="D7FC6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3F"/>
    <w:rsid w:val="003862D7"/>
    <w:rsid w:val="008C7A3F"/>
    <w:rsid w:val="009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FA71B-47FB-4F6E-A843-C8A3BA2F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11FDBF95</Template>
  <TotalTime>42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Kao Saefong</cp:lastModifiedBy>
  <cp:revision>1</cp:revision>
  <dcterms:created xsi:type="dcterms:W3CDTF">2015-02-26T17:22:00Z</dcterms:created>
  <dcterms:modified xsi:type="dcterms:W3CDTF">2015-02-26T18:04:00Z</dcterms:modified>
</cp:coreProperties>
</file>